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43001-177/2021</w:t>
            </w:r>
            <w:r w:rsidR="007B6E0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6174B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6174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</w:t>
            </w:r>
            <w:r w:rsidR="0028658A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65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usada in nasipnih brežin »Pavlova vas« na cesti R3-677/2202 Pišece - Zg. Pohanca - Krško od km 0,730 do km 1,00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B6E0D">
        <w:rPr>
          <w:rFonts w:ascii="Tahoma" w:hAnsi="Tahoma" w:cs="Tahoma"/>
          <w:b/>
          <w:color w:val="333333"/>
          <w:sz w:val="22"/>
          <w:szCs w:val="22"/>
        </w:rPr>
        <w:t>JN002759/2021-W01 - D-51/2021; Sanacija usada in nasipnih brežin "Pavlova vas" na cesti R3-677/2202 Pišece - Zg. Pohanca - Krško od km 0,730 do km 1,00, datum objave: 03.05.2021</w:t>
      </w:r>
    </w:p>
    <w:p w:rsidR="007B6E0D" w:rsidRPr="007B6E0D" w:rsidRDefault="006B5017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D6174B">
        <w:rPr>
          <w:rFonts w:ascii="Tahoma" w:hAnsi="Tahoma" w:cs="Tahoma"/>
          <w:b/>
          <w:color w:val="333333"/>
          <w:sz w:val="22"/>
          <w:szCs w:val="22"/>
        </w:rPr>
        <w:t>atum prejema: 13.05.2021   08:2</w:t>
      </w:r>
      <w:r w:rsidR="00BF3991">
        <w:rPr>
          <w:rFonts w:ascii="Tahoma" w:hAnsi="Tahoma" w:cs="Tahoma"/>
          <w:b/>
          <w:color w:val="333333"/>
          <w:sz w:val="22"/>
          <w:szCs w:val="22"/>
        </w:rPr>
        <w:t>2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F3991" w:rsidRPr="00D6174B" w:rsidRDefault="00D6174B" w:rsidP="00D6174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6174B">
        <w:rPr>
          <w:rFonts w:ascii="Tahoma" w:hAnsi="Tahoma" w:cs="Tahoma"/>
          <w:color w:val="333333"/>
          <w:sz w:val="22"/>
          <w:szCs w:val="22"/>
        </w:rPr>
        <w:t>Prosimo za podaljšanje roka oddaje vsaj za en teden... Hvala</w:t>
      </w:r>
    </w:p>
    <w:p w:rsidR="00BF3991" w:rsidRPr="00A9293C" w:rsidRDefault="00BF3991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4B1DA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1E159E" w:rsidRPr="001745A9" w:rsidRDefault="001E159E" w:rsidP="001E159E">
      <w:pPr>
        <w:pStyle w:val="EndnoteText"/>
        <w:spacing w:after="1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Naročnik smatra, da je v postavljenem roku možno izdelati kvalitetno ponudbo, zato roka ne bo podaljšal. </w:t>
      </w:r>
    </w:p>
    <w:p w:rsidR="00B37C93" w:rsidRPr="00A9293C" w:rsidRDefault="00B37C93" w:rsidP="00B37C93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8A" w:rsidRDefault="0028658A">
      <w:r>
        <w:separator/>
      </w:r>
    </w:p>
  </w:endnote>
  <w:endnote w:type="continuationSeparator" w:id="0">
    <w:p w:rsidR="0028658A" w:rsidRDefault="0028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A12B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658A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8A" w:rsidRDefault="0028658A">
      <w:r>
        <w:separator/>
      </w:r>
    </w:p>
  </w:footnote>
  <w:footnote w:type="continuationSeparator" w:id="0">
    <w:p w:rsidR="0028658A" w:rsidRDefault="0028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65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A"/>
    <w:rsid w:val="000646A9"/>
    <w:rsid w:val="001836BB"/>
    <w:rsid w:val="001E159E"/>
    <w:rsid w:val="00216549"/>
    <w:rsid w:val="002507C2"/>
    <w:rsid w:val="00267DF6"/>
    <w:rsid w:val="0028658A"/>
    <w:rsid w:val="00290551"/>
    <w:rsid w:val="003133A6"/>
    <w:rsid w:val="003560E2"/>
    <w:rsid w:val="003579C0"/>
    <w:rsid w:val="00424A5A"/>
    <w:rsid w:val="0044323F"/>
    <w:rsid w:val="004B1DAA"/>
    <w:rsid w:val="004B34B5"/>
    <w:rsid w:val="00556816"/>
    <w:rsid w:val="00634B0D"/>
    <w:rsid w:val="00637BE6"/>
    <w:rsid w:val="006B5017"/>
    <w:rsid w:val="007B6E0D"/>
    <w:rsid w:val="008252B4"/>
    <w:rsid w:val="009B1FD9"/>
    <w:rsid w:val="00A05C73"/>
    <w:rsid w:val="00A17575"/>
    <w:rsid w:val="00A74833"/>
    <w:rsid w:val="00AC7667"/>
    <w:rsid w:val="00AD3747"/>
    <w:rsid w:val="00B37C93"/>
    <w:rsid w:val="00BF3991"/>
    <w:rsid w:val="00CA12B2"/>
    <w:rsid w:val="00D6174B"/>
    <w:rsid w:val="00DB7CDA"/>
    <w:rsid w:val="00E51016"/>
    <w:rsid w:val="00E66D5B"/>
    <w:rsid w:val="00E813F4"/>
    <w:rsid w:val="00EA1375"/>
    <w:rsid w:val="00F66F9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77967D6-4416-46D1-8097-C95433D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DAA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8252B4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2021-05-06T07:12:00Z</cp:lastPrinted>
  <dcterms:created xsi:type="dcterms:W3CDTF">2021-05-13T06:32:00Z</dcterms:created>
  <dcterms:modified xsi:type="dcterms:W3CDTF">2021-05-14T07:13:00Z</dcterms:modified>
</cp:coreProperties>
</file>